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07" w:rsidRDefault="008013F6">
      <w:pPr>
        <w:pStyle w:val="Marchio"/>
        <w:framePr w:wrap="around"/>
      </w:pPr>
      <w:r>
        <w:rPr>
          <w:noProof/>
          <w:lang w:val="en-US" w:eastAsia="en-US"/>
        </w:rPr>
        <w:drawing>
          <wp:inline distT="0" distB="0" distL="0" distR="0">
            <wp:extent cx="609600" cy="600075"/>
            <wp:effectExtent l="0" t="0" r="0" b="9525"/>
            <wp:docPr id="3" name="Immagine 1" descr="marchio_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hio_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307" w:rsidRDefault="008013F6">
      <w:pPr>
        <w:pStyle w:val="Logotipo"/>
        <w:framePr w:wrap="around"/>
      </w:pPr>
      <w:r>
        <w:rPr>
          <w:noProof/>
          <w:lang w:val="en-US" w:eastAsia="en-US"/>
        </w:rPr>
        <w:drawing>
          <wp:inline distT="0" distB="0" distL="0" distR="0">
            <wp:extent cx="1495425" cy="85725"/>
            <wp:effectExtent l="0" t="0" r="9525" b="9525"/>
            <wp:docPr id="2" name="Immagine 2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23A" w:rsidRDefault="007E3307">
      <w:pPr>
        <w:pStyle w:val="Specifica1colore"/>
        <w:framePr w:w="7920" w:h="1569" w:hRule="exact" w:wrap="around"/>
        <w:rPr>
          <w:sz w:val="22"/>
        </w:rPr>
      </w:pPr>
      <w:r>
        <w:rPr>
          <w:sz w:val="22"/>
        </w:rPr>
        <w:t>Dipartimento di Chimica, Materiali e Ingegneria Chimica "Giulio Natta"</w:t>
      </w:r>
    </w:p>
    <w:p w:rsidR="0086123A" w:rsidRDefault="0086123A">
      <w:pPr>
        <w:pStyle w:val="Specifica1colore"/>
        <w:framePr w:w="7920" w:h="1569" w:hRule="exact" w:wrap="around"/>
        <w:rPr>
          <w:sz w:val="22"/>
        </w:rPr>
      </w:pPr>
      <w:r>
        <w:rPr>
          <w:sz w:val="22"/>
        </w:rPr>
        <w:t xml:space="preserve">DOTTORATO DI RICERCA IN </w:t>
      </w:r>
    </w:p>
    <w:p w:rsidR="0086123A" w:rsidRDefault="0086123A">
      <w:pPr>
        <w:pStyle w:val="Specifica1colore"/>
        <w:framePr w:w="7920" w:h="1569" w:hRule="exact" w:wrap="around"/>
        <w:rPr>
          <w:sz w:val="22"/>
        </w:rPr>
      </w:pPr>
      <w:r>
        <w:rPr>
          <w:sz w:val="22"/>
        </w:rPr>
        <w:t>CHIMICA INDUSTRIALE E INGEGNERIA CHIMICA (CII)</w:t>
      </w:r>
    </w:p>
    <w:p w:rsidR="007E3307" w:rsidRDefault="007E3307">
      <w:pPr>
        <w:pStyle w:val="Specifica2nero"/>
        <w:framePr w:w="7920" w:h="1569" w:hRule="exact" w:wrap="around"/>
      </w:pPr>
    </w:p>
    <w:p w:rsidR="007E3307" w:rsidRDefault="007E3307">
      <w:pPr>
        <w:rPr>
          <w:b/>
          <w:sz w:val="28"/>
        </w:rPr>
      </w:pPr>
    </w:p>
    <w:p w:rsidR="007E3307" w:rsidRPr="00F565FC" w:rsidRDefault="00A44702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65FC">
        <w:rPr>
          <w:lang w:val="en-US"/>
        </w:rPr>
        <w:t>Milan</w:t>
      </w:r>
      <w:r w:rsidRPr="00F565FC">
        <w:rPr>
          <w:lang w:val="en-US"/>
        </w:rPr>
        <w:t xml:space="preserve">, </w:t>
      </w:r>
    </w:p>
    <w:p w:rsidR="007E3307" w:rsidRPr="00F565FC" w:rsidRDefault="007E3307">
      <w:pPr>
        <w:rPr>
          <w:lang w:val="en-US"/>
        </w:rPr>
      </w:pPr>
    </w:p>
    <w:p w:rsidR="007E3307" w:rsidRPr="00F565FC" w:rsidRDefault="007E3307">
      <w:pPr>
        <w:rPr>
          <w:lang w:val="en-US"/>
        </w:rPr>
      </w:pPr>
    </w:p>
    <w:p w:rsidR="00976166" w:rsidRPr="00F565FC" w:rsidRDefault="00976166">
      <w:pPr>
        <w:rPr>
          <w:lang w:val="en-US"/>
        </w:rPr>
      </w:pPr>
    </w:p>
    <w:p w:rsidR="00D71545" w:rsidRPr="00F565FC" w:rsidRDefault="00D71545" w:rsidP="00D71545">
      <w:pPr>
        <w:pStyle w:val="Corpotesto"/>
        <w:rPr>
          <w:lang w:val="en-US"/>
        </w:rPr>
      </w:pPr>
    </w:p>
    <w:p w:rsidR="00F565FC" w:rsidRPr="001F5E92" w:rsidRDefault="00F565FC" w:rsidP="00F565FC">
      <w:pPr>
        <w:rPr>
          <w:lang w:val="en-US"/>
        </w:rPr>
      </w:pPr>
      <w:r w:rsidRPr="001F5E92">
        <w:rPr>
          <w:lang w:val="en-US"/>
        </w:rPr>
        <w:t xml:space="preserve">To the </w:t>
      </w:r>
      <w:r>
        <w:rPr>
          <w:lang w:val="en-US"/>
        </w:rPr>
        <w:t>PhD Coordinator</w:t>
      </w:r>
      <w:r w:rsidRPr="001F5E92">
        <w:rPr>
          <w:lang w:val="en-US"/>
        </w:rPr>
        <w:t xml:space="preserve"> of the </w:t>
      </w:r>
      <w:r>
        <w:rPr>
          <w:lang w:val="en-US"/>
        </w:rPr>
        <w:t>Doctoral Program in Industrial Chemistry and Chemical Engineering</w:t>
      </w:r>
    </w:p>
    <w:p w:rsidR="00F565FC" w:rsidRPr="00061C8D" w:rsidRDefault="00F565FC" w:rsidP="00F565FC">
      <w:pPr>
        <w:rPr>
          <w:lang w:val="en-US"/>
        </w:rPr>
      </w:pPr>
      <w:r w:rsidRPr="00061C8D">
        <w:rPr>
          <w:lang w:val="en-US"/>
        </w:rPr>
        <w:t xml:space="preserve">Prof. </w:t>
      </w:r>
      <w:proofErr w:type="spellStart"/>
      <w:r w:rsidRPr="00061C8D">
        <w:rPr>
          <w:lang w:val="en-US"/>
        </w:rPr>
        <w:t>Alessio</w:t>
      </w:r>
      <w:proofErr w:type="spellEnd"/>
      <w:r w:rsidRPr="00061C8D">
        <w:rPr>
          <w:lang w:val="en-US"/>
        </w:rPr>
        <w:t xml:space="preserve"> Frassoldati</w:t>
      </w:r>
    </w:p>
    <w:p w:rsidR="00D71545" w:rsidRPr="00061C8D" w:rsidRDefault="00D71545" w:rsidP="00D71545">
      <w:pPr>
        <w:rPr>
          <w:lang w:val="en-US"/>
        </w:rPr>
      </w:pPr>
    </w:p>
    <w:p w:rsidR="00D71545" w:rsidRPr="00061C8D" w:rsidRDefault="00D71545" w:rsidP="00D71545">
      <w:pPr>
        <w:rPr>
          <w:lang w:val="en-US"/>
        </w:rPr>
      </w:pPr>
    </w:p>
    <w:p w:rsidR="00D71545" w:rsidRPr="00061C8D" w:rsidRDefault="00D71545" w:rsidP="00D71545">
      <w:pPr>
        <w:rPr>
          <w:lang w:val="en-US"/>
        </w:rPr>
      </w:pPr>
    </w:p>
    <w:p w:rsidR="002C190A" w:rsidRPr="001F5E92" w:rsidRDefault="002C190A" w:rsidP="002C190A">
      <w:pPr>
        <w:rPr>
          <w:lang w:val="en-US"/>
        </w:rPr>
      </w:pPr>
      <w:r w:rsidRPr="001F5E92">
        <w:rPr>
          <w:lang w:val="en-US"/>
        </w:rPr>
        <w:t xml:space="preserve">I, the undersigned </w:t>
      </w:r>
      <w:r>
        <w:rPr>
          <w:lang w:val="en-US"/>
        </w:rPr>
        <w:t>(</w:t>
      </w:r>
      <w:r w:rsidRPr="005421D4">
        <w:rPr>
          <w:lang w:val="en-US"/>
        </w:rPr>
        <w:t>name and surname</w:t>
      </w:r>
      <w:r>
        <w:rPr>
          <w:lang w:val="en-US"/>
        </w:rPr>
        <w:t>)</w:t>
      </w:r>
    </w:p>
    <w:p w:rsidR="002C190A" w:rsidRPr="001F5E92" w:rsidRDefault="002C190A" w:rsidP="002C190A">
      <w:pPr>
        <w:rPr>
          <w:lang w:val="en-US"/>
        </w:rPr>
      </w:pPr>
      <w:r w:rsidRPr="001F5E92">
        <w:rPr>
          <w:lang w:val="en-US"/>
        </w:rPr>
        <w:t xml:space="preserve">Ph. D. student of the Cycle </w:t>
      </w:r>
    </w:p>
    <w:p w:rsidR="00A44702" w:rsidRPr="002C190A" w:rsidRDefault="002C190A" w:rsidP="00D71545">
      <w:pPr>
        <w:rPr>
          <w:lang w:val="en-US"/>
        </w:rPr>
      </w:pPr>
      <w:r w:rsidRPr="002C190A">
        <w:rPr>
          <w:lang w:val="en-US"/>
        </w:rPr>
        <w:t>requests authorization to carry out an internship at</w:t>
      </w:r>
      <w:r>
        <w:rPr>
          <w:lang w:val="en-US"/>
        </w:rPr>
        <w:t xml:space="preserve"> (locality, </w:t>
      </w:r>
      <w:r w:rsidRPr="005421D4">
        <w:rPr>
          <w:lang w:val="en-US"/>
        </w:rPr>
        <w:t>nation</w:t>
      </w:r>
      <w:r>
        <w:rPr>
          <w:lang w:val="en-US"/>
        </w:rPr>
        <w:t>,</w:t>
      </w:r>
      <w:r w:rsidRPr="002C190A">
        <w:rPr>
          <w:lang w:val="en-US"/>
        </w:rPr>
        <w:t xml:space="preserve"> University, hosting institution</w:t>
      </w:r>
      <w:r>
        <w:rPr>
          <w:lang w:val="en-US"/>
        </w:rPr>
        <w:t>)</w:t>
      </w:r>
      <w:r w:rsidRPr="002C190A">
        <w:rPr>
          <w:lang w:val="en-US"/>
        </w:rPr>
        <w:t>:</w:t>
      </w:r>
    </w:p>
    <w:p w:rsidR="00A44702" w:rsidRPr="002C190A" w:rsidRDefault="00A44702" w:rsidP="00D71545">
      <w:pPr>
        <w:rPr>
          <w:lang w:val="en-US"/>
        </w:rPr>
      </w:pPr>
    </w:p>
    <w:p w:rsidR="00A44702" w:rsidRPr="002C190A" w:rsidRDefault="00A44702" w:rsidP="00D71545">
      <w:pPr>
        <w:rPr>
          <w:lang w:val="en-US"/>
        </w:rPr>
      </w:pPr>
    </w:p>
    <w:p w:rsidR="002C190A" w:rsidRPr="00061C8D" w:rsidRDefault="002C190A" w:rsidP="002C190A">
      <w:pPr>
        <w:rPr>
          <w:lang w:val="en-US"/>
        </w:rPr>
      </w:pPr>
      <w:r w:rsidRPr="00061C8D">
        <w:rPr>
          <w:lang w:val="en-US"/>
        </w:rPr>
        <w:t xml:space="preserve">from                                                       to </w:t>
      </w:r>
    </w:p>
    <w:p w:rsidR="00D71545" w:rsidRPr="00061C8D" w:rsidRDefault="00D71545" w:rsidP="00D71545">
      <w:pPr>
        <w:rPr>
          <w:b/>
          <w:lang w:val="en-US"/>
        </w:rPr>
      </w:pPr>
    </w:p>
    <w:p w:rsidR="00A44702" w:rsidRPr="00061C8D" w:rsidRDefault="00A44702" w:rsidP="00D71545">
      <w:pPr>
        <w:rPr>
          <w:lang w:val="en-US"/>
        </w:rPr>
      </w:pPr>
    </w:p>
    <w:p w:rsidR="00D71545" w:rsidRPr="00061C8D" w:rsidRDefault="001B0615" w:rsidP="00D71545">
      <w:pPr>
        <w:rPr>
          <w:lang w:val="en-US"/>
        </w:rPr>
      </w:pPr>
      <w:r>
        <w:rPr>
          <w:lang w:val="en-US"/>
        </w:rPr>
        <w:t>I attach t</w:t>
      </w:r>
      <w:r w:rsidR="002C190A" w:rsidRPr="00061C8D">
        <w:rPr>
          <w:lang w:val="en-US"/>
        </w:rPr>
        <w:t xml:space="preserve">he </w:t>
      </w:r>
      <w:r w:rsidR="002C190A" w:rsidRPr="002C190A">
        <w:rPr>
          <w:lang w:val="en-US"/>
        </w:rPr>
        <w:t>invitation</w:t>
      </w:r>
      <w:r w:rsidR="002C190A" w:rsidRPr="00061C8D">
        <w:rPr>
          <w:lang w:val="en-US"/>
        </w:rPr>
        <w:t xml:space="preserve"> </w:t>
      </w:r>
      <w:r w:rsidR="002C190A" w:rsidRPr="002C190A">
        <w:rPr>
          <w:lang w:val="en-US"/>
        </w:rPr>
        <w:t>letter</w:t>
      </w:r>
      <w:r>
        <w:rPr>
          <w:lang w:val="en-US"/>
        </w:rPr>
        <w:t xml:space="preserve"> of the hosting institution</w:t>
      </w:r>
      <w:r w:rsidR="002C190A" w:rsidRPr="00061C8D">
        <w:rPr>
          <w:lang w:val="en-US"/>
        </w:rPr>
        <w:t>.</w:t>
      </w:r>
    </w:p>
    <w:p w:rsidR="00D71545" w:rsidRPr="00061C8D" w:rsidRDefault="00D71545" w:rsidP="00D71545">
      <w:pPr>
        <w:rPr>
          <w:lang w:val="en-US"/>
        </w:rPr>
      </w:pPr>
    </w:p>
    <w:p w:rsidR="002C190A" w:rsidRPr="00061C8D" w:rsidRDefault="002C190A" w:rsidP="00D71545">
      <w:pPr>
        <w:rPr>
          <w:lang w:val="en-US"/>
        </w:rPr>
      </w:pPr>
      <w:bookmarkStart w:id="0" w:name="_GoBack"/>
      <w:bookmarkEnd w:id="0"/>
    </w:p>
    <w:p w:rsidR="00C14D3F" w:rsidRPr="00F9535A" w:rsidRDefault="00C14D3F" w:rsidP="00C14D3F">
      <w:pPr>
        <w:rPr>
          <w:lang w:val="en-US"/>
        </w:rPr>
      </w:pPr>
      <w:r w:rsidRPr="00F9535A">
        <w:rPr>
          <w:lang w:val="en-US"/>
        </w:rPr>
        <w:t>Ph. D. student’s signature</w:t>
      </w:r>
    </w:p>
    <w:p w:rsidR="00D71545" w:rsidRDefault="00D71545" w:rsidP="00D71545"/>
    <w:p w:rsidR="00D71545" w:rsidRDefault="00D71545" w:rsidP="00D71545"/>
    <w:p w:rsidR="00D71545" w:rsidRDefault="00D71545" w:rsidP="00D71545"/>
    <w:p w:rsidR="00D71545" w:rsidRDefault="00D71545" w:rsidP="00D71545"/>
    <w:p w:rsidR="00C14D3F" w:rsidRDefault="00C14D3F" w:rsidP="00C14D3F">
      <w:r>
        <w:t>S</w:t>
      </w:r>
      <w:r w:rsidRPr="00AA7816">
        <w:t>upervisor</w:t>
      </w:r>
      <w:r>
        <w:t xml:space="preserve"> </w:t>
      </w:r>
      <w:r w:rsidRPr="00AA7816">
        <w:rPr>
          <w:lang w:val="en-US"/>
        </w:rPr>
        <w:t>signature</w:t>
      </w:r>
      <w:r>
        <w:t>:</w:t>
      </w:r>
    </w:p>
    <w:p w:rsidR="00C14D3F" w:rsidRDefault="00C14D3F" w:rsidP="00C14D3F"/>
    <w:p w:rsidR="00C14D3F" w:rsidRDefault="00C14D3F" w:rsidP="00C14D3F"/>
    <w:p w:rsidR="00C14D3F" w:rsidRDefault="00C14D3F" w:rsidP="00C14D3F"/>
    <w:p w:rsidR="00C14D3F" w:rsidRPr="001F5E92" w:rsidRDefault="00C14D3F" w:rsidP="00C14D3F">
      <w:proofErr w:type="spellStart"/>
      <w:r w:rsidRPr="00AA7816">
        <w:t>PhD</w:t>
      </w:r>
      <w:proofErr w:type="spellEnd"/>
      <w:r w:rsidRPr="00AA7816">
        <w:t xml:space="preserve"> Coordinator</w:t>
      </w:r>
      <w:r>
        <w:t xml:space="preserve"> </w:t>
      </w:r>
      <w:r w:rsidRPr="00AA7816">
        <w:rPr>
          <w:lang w:val="en-US"/>
        </w:rPr>
        <w:t>signature</w:t>
      </w:r>
      <w:r>
        <w:t>:</w:t>
      </w:r>
    </w:p>
    <w:p w:rsidR="00C14D3F" w:rsidRDefault="00C14D3F" w:rsidP="00C14D3F">
      <w:r>
        <w:t>Prof. Alessio Frassoldati</w:t>
      </w:r>
    </w:p>
    <w:p w:rsidR="00C14D3F" w:rsidRDefault="00C14D3F" w:rsidP="00C14D3F"/>
    <w:p w:rsidR="005247EC" w:rsidRDefault="005247EC" w:rsidP="00D71545"/>
    <w:p w:rsidR="00D71545" w:rsidRDefault="00D71545"/>
    <w:sectPr w:rsidR="00D715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559" w:bottom="2336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988" w:rsidRDefault="007F2988">
      <w:r>
        <w:separator/>
      </w:r>
    </w:p>
  </w:endnote>
  <w:endnote w:type="continuationSeparator" w:id="0">
    <w:p w:rsidR="007F2988" w:rsidRDefault="007F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1A" w:rsidRDefault="0021121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1A" w:rsidRDefault="0021121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07" w:rsidRDefault="007E3307">
    <w:pPr>
      <w:pStyle w:val="Pidipagina"/>
      <w:rPr>
        <w:rFonts w:cs="Arial"/>
        <w:b/>
        <w:bCs/>
      </w:rPr>
    </w:pPr>
    <w:r>
      <w:rPr>
        <w:rFonts w:cs="Arial"/>
        <w:b/>
        <w:bCs/>
      </w:rPr>
      <w:t>Politecnico di Milano</w:t>
    </w:r>
  </w:p>
  <w:p w:rsidR="0094364F" w:rsidRDefault="007E3307">
    <w:pPr>
      <w:pStyle w:val="Pidipagina"/>
      <w:rPr>
        <w:rFonts w:cs="Arial"/>
        <w:b/>
        <w:bCs/>
        <w:color w:val="003F6E"/>
      </w:rPr>
    </w:pPr>
    <w:r>
      <w:rPr>
        <w:rFonts w:cs="Arial"/>
        <w:b/>
        <w:bCs/>
        <w:color w:val="003F6E"/>
      </w:rPr>
      <w:t>Dipartimento di Chimica, Materiali e Ingegneria Chimica "Giulio Natta"</w:t>
    </w:r>
    <w:r w:rsidR="0086123A">
      <w:rPr>
        <w:rFonts w:cs="Arial"/>
        <w:b/>
        <w:bCs/>
        <w:color w:val="003F6E"/>
      </w:rPr>
      <w:t xml:space="preserve"> </w:t>
    </w:r>
  </w:p>
  <w:p w:rsidR="007E3307" w:rsidRDefault="0086123A">
    <w:pPr>
      <w:pStyle w:val="Pidipagina"/>
      <w:rPr>
        <w:rFonts w:cs="Arial"/>
        <w:b/>
        <w:bCs/>
        <w:color w:val="003F6E"/>
      </w:rPr>
    </w:pPr>
    <w:r>
      <w:rPr>
        <w:rFonts w:cs="Arial"/>
        <w:b/>
        <w:bCs/>
        <w:color w:val="003F6E"/>
      </w:rPr>
      <w:t xml:space="preserve">DOTTORATO DI RICERCA IN CHIMICA INDUSTRIALE E INGEGNERIA CHIMICA (CII) </w:t>
    </w:r>
  </w:p>
  <w:p w:rsidR="007E3307" w:rsidRDefault="007E3307">
    <w:pPr>
      <w:pStyle w:val="Pidipagina"/>
      <w:rPr>
        <w:rFonts w:cs="Arial"/>
        <w:b/>
        <w:bCs/>
        <w:sz w:val="1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0"/>
      <w:gridCol w:w="217"/>
    </w:tblGrid>
    <w:tr w:rsidR="007E3307" w:rsidTr="0086123A">
      <w:tc>
        <w:tcPr>
          <w:tcW w:w="8710" w:type="dxa"/>
          <w:vAlign w:val="center"/>
        </w:tcPr>
        <w:p w:rsidR="0086123A" w:rsidRDefault="0086123A">
          <w:pPr>
            <w:pStyle w:val="Pidipagina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 xml:space="preserve">Coordinatore: Prof. </w:t>
          </w:r>
          <w:r w:rsidR="0021121A">
            <w:rPr>
              <w:rFonts w:cs="Arial"/>
              <w:b/>
              <w:bCs/>
            </w:rPr>
            <w:t xml:space="preserve">Alessio Frassoldati                                                                                     </w:t>
          </w:r>
          <w:r>
            <w:rPr>
              <w:rFonts w:cs="Arial"/>
              <w:b/>
              <w:bCs/>
            </w:rPr>
            <w:t xml:space="preserve">Segreteria Didattica: </w:t>
          </w:r>
          <w:r w:rsidR="00DA4262">
            <w:rPr>
              <w:rFonts w:cs="Arial"/>
              <w:b/>
              <w:bCs/>
            </w:rPr>
            <w:t>Daniela Rignanese</w:t>
          </w:r>
        </w:p>
        <w:p w:rsidR="007E3307" w:rsidRDefault="007E3307">
          <w:pPr>
            <w:pStyle w:val="Pidipagina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Piazza Leonardo da Vinci, 32</w:t>
          </w:r>
          <w:r w:rsidR="0086123A">
            <w:rPr>
              <w:rFonts w:cs="Arial"/>
              <w:b/>
              <w:bCs/>
            </w:rPr>
            <w:t xml:space="preserve">                                                                                        </w:t>
          </w:r>
          <w:r w:rsidR="0094364F">
            <w:rPr>
              <w:rFonts w:cs="Arial"/>
              <w:b/>
              <w:bCs/>
            </w:rPr>
            <w:t xml:space="preserve">                 </w:t>
          </w:r>
          <w:r w:rsidR="0086123A">
            <w:rPr>
              <w:rFonts w:cs="Arial"/>
              <w:b/>
              <w:bCs/>
            </w:rPr>
            <w:t xml:space="preserve">  </w:t>
          </w:r>
          <w:r w:rsidR="00DA4262">
            <w:rPr>
              <w:rFonts w:cs="Arial"/>
              <w:b/>
              <w:bCs/>
            </w:rPr>
            <w:t>Piazza Leonardo da Vinci, 32</w:t>
          </w:r>
        </w:p>
      </w:tc>
      <w:tc>
        <w:tcPr>
          <w:tcW w:w="217" w:type="dxa"/>
        </w:tcPr>
        <w:p w:rsidR="007E3307" w:rsidRDefault="007E3307">
          <w:pPr>
            <w:pStyle w:val="Pidipagina"/>
            <w:rPr>
              <w:rFonts w:cs="Arial"/>
              <w:b/>
              <w:bCs/>
              <w:sz w:val="12"/>
            </w:rPr>
          </w:pPr>
        </w:p>
      </w:tc>
    </w:tr>
    <w:tr w:rsidR="007E3307" w:rsidTr="0086123A">
      <w:trPr>
        <w:trHeight w:val="170"/>
      </w:trPr>
      <w:tc>
        <w:tcPr>
          <w:tcW w:w="8710" w:type="dxa"/>
          <w:vAlign w:val="center"/>
        </w:tcPr>
        <w:p w:rsidR="007E3307" w:rsidRDefault="007E3307">
          <w:pPr>
            <w:pStyle w:val="Pidipagina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20133 Milano</w:t>
          </w:r>
          <w:r w:rsidR="0086123A">
            <w:rPr>
              <w:rFonts w:cs="Arial"/>
              <w:b/>
              <w:bCs/>
            </w:rPr>
            <w:t xml:space="preserve">                                                                                                                   </w:t>
          </w:r>
          <w:r w:rsidR="0094364F">
            <w:rPr>
              <w:rFonts w:cs="Arial"/>
              <w:b/>
              <w:bCs/>
            </w:rPr>
            <w:t xml:space="preserve">                 </w:t>
          </w:r>
          <w:r w:rsidR="0086123A">
            <w:rPr>
              <w:rFonts w:cs="Arial"/>
              <w:b/>
              <w:bCs/>
            </w:rPr>
            <w:t xml:space="preserve">  </w:t>
          </w:r>
          <w:r w:rsidR="00DA4262">
            <w:rPr>
              <w:rFonts w:cs="Arial"/>
              <w:b/>
              <w:bCs/>
            </w:rPr>
            <w:t xml:space="preserve">20133 </w:t>
          </w:r>
          <w:r w:rsidR="0086123A">
            <w:rPr>
              <w:rFonts w:cs="Arial"/>
              <w:b/>
              <w:bCs/>
            </w:rPr>
            <w:t>Milano</w:t>
          </w:r>
        </w:p>
      </w:tc>
      <w:tc>
        <w:tcPr>
          <w:tcW w:w="217" w:type="dxa"/>
        </w:tcPr>
        <w:p w:rsidR="007E3307" w:rsidRDefault="007E3307">
          <w:pPr>
            <w:pStyle w:val="Pidipagina"/>
            <w:rPr>
              <w:rFonts w:cs="Arial"/>
              <w:b/>
              <w:bCs/>
              <w:sz w:val="12"/>
            </w:rPr>
          </w:pPr>
        </w:p>
      </w:tc>
    </w:tr>
    <w:tr w:rsidR="007E3307" w:rsidTr="0086123A">
      <w:trPr>
        <w:cantSplit/>
        <w:trHeight w:val="125"/>
      </w:trPr>
      <w:tc>
        <w:tcPr>
          <w:tcW w:w="8710" w:type="dxa"/>
          <w:vAlign w:val="center"/>
        </w:tcPr>
        <w:p w:rsidR="007E3307" w:rsidRDefault="0021121A" w:rsidP="00DA4262">
          <w:pPr>
            <w:pStyle w:val="Pidipagina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 xml:space="preserve">Tel. 02 2399 3286      </w:t>
          </w:r>
          <w:r w:rsidR="0086123A">
            <w:rPr>
              <w:rFonts w:cs="Arial"/>
              <w:b/>
              <w:bCs/>
            </w:rPr>
            <w:t xml:space="preserve">                                                                                                      </w:t>
          </w:r>
          <w:r w:rsidR="0094364F">
            <w:rPr>
              <w:rFonts w:cs="Arial"/>
              <w:b/>
              <w:bCs/>
            </w:rPr>
            <w:t xml:space="preserve">                 </w:t>
          </w:r>
          <w:r w:rsidR="0086123A">
            <w:rPr>
              <w:rFonts w:cs="Arial"/>
              <w:b/>
              <w:bCs/>
            </w:rPr>
            <w:t xml:space="preserve">  Tel. 02</w:t>
          </w:r>
          <w:r w:rsidR="0094364F">
            <w:rPr>
              <w:rFonts w:cs="Arial"/>
              <w:b/>
              <w:bCs/>
            </w:rPr>
            <w:t xml:space="preserve"> </w:t>
          </w:r>
          <w:r w:rsidR="0086123A">
            <w:rPr>
              <w:rFonts w:cs="Arial"/>
              <w:b/>
              <w:bCs/>
            </w:rPr>
            <w:t>2399</w:t>
          </w:r>
          <w:r w:rsidR="0094364F">
            <w:rPr>
              <w:rFonts w:cs="Arial"/>
              <w:b/>
              <w:bCs/>
            </w:rPr>
            <w:t xml:space="preserve"> </w:t>
          </w:r>
          <w:r w:rsidR="00DA4262">
            <w:rPr>
              <w:rFonts w:cs="Arial"/>
              <w:b/>
              <w:bCs/>
            </w:rPr>
            <w:t>4740</w:t>
          </w:r>
          <w:r w:rsidR="007E3307">
            <w:rPr>
              <w:rFonts w:cs="Arial"/>
              <w:b/>
              <w:bCs/>
            </w:rPr>
            <w:tab/>
          </w:r>
        </w:p>
      </w:tc>
      <w:tc>
        <w:tcPr>
          <w:tcW w:w="217" w:type="dxa"/>
        </w:tcPr>
        <w:p w:rsidR="007E3307" w:rsidRDefault="007E3307">
          <w:pPr>
            <w:pStyle w:val="Pidipagina"/>
            <w:rPr>
              <w:rFonts w:cs="Arial"/>
              <w:b/>
              <w:bCs/>
              <w:sz w:val="12"/>
            </w:rPr>
          </w:pPr>
        </w:p>
      </w:tc>
    </w:tr>
    <w:tr w:rsidR="007E3307" w:rsidTr="0086123A">
      <w:trPr>
        <w:cantSplit/>
      </w:trPr>
      <w:tc>
        <w:tcPr>
          <w:tcW w:w="8710" w:type="dxa"/>
          <w:vAlign w:val="bottom"/>
        </w:tcPr>
        <w:p w:rsidR="007E3307" w:rsidRDefault="0086123A" w:rsidP="00DA4262">
          <w:pPr>
            <w:pStyle w:val="Pidipagina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 xml:space="preserve">                                                                                                             </w:t>
          </w:r>
          <w:r w:rsidR="0094364F">
            <w:rPr>
              <w:rFonts w:cs="Arial"/>
              <w:b/>
              <w:bCs/>
            </w:rPr>
            <w:t xml:space="preserve">                 </w:t>
          </w:r>
          <w:r>
            <w:rPr>
              <w:rFonts w:cs="Arial"/>
              <w:b/>
              <w:bCs/>
            </w:rPr>
            <w:t xml:space="preserve"> </w:t>
          </w:r>
          <w:r w:rsidR="007E3307">
            <w:rPr>
              <w:rFonts w:cs="Arial"/>
              <w:b/>
              <w:bCs/>
            </w:rPr>
            <w:tab/>
          </w:r>
        </w:p>
      </w:tc>
      <w:tc>
        <w:tcPr>
          <w:tcW w:w="217" w:type="dxa"/>
        </w:tcPr>
        <w:p w:rsidR="007E3307" w:rsidRDefault="007E3307">
          <w:pPr>
            <w:pStyle w:val="Pidipagina"/>
            <w:rPr>
              <w:rFonts w:cs="Arial"/>
              <w:b/>
              <w:bCs/>
              <w:sz w:val="12"/>
            </w:rPr>
          </w:pPr>
        </w:p>
      </w:tc>
    </w:tr>
    <w:tr w:rsidR="007E3307" w:rsidRPr="0094364F" w:rsidTr="0086123A">
      <w:tc>
        <w:tcPr>
          <w:tcW w:w="8710" w:type="dxa"/>
          <w:vAlign w:val="center"/>
        </w:tcPr>
        <w:p w:rsidR="007E3307" w:rsidRPr="0094364F" w:rsidRDefault="0094364F">
          <w:pPr>
            <w:pStyle w:val="Pidipagina"/>
            <w:rPr>
              <w:rFonts w:cs="Arial"/>
              <w:b/>
              <w:bCs/>
            </w:rPr>
          </w:pPr>
          <w:r w:rsidRPr="0094364F">
            <w:rPr>
              <w:rFonts w:cs="Arial"/>
              <w:b/>
              <w:bCs/>
            </w:rPr>
            <w:t xml:space="preserve">                                                                    </w:t>
          </w:r>
          <w:r>
            <w:rPr>
              <w:rFonts w:cs="Arial"/>
              <w:b/>
              <w:bCs/>
            </w:rPr>
            <w:t xml:space="preserve">                 </w:t>
          </w:r>
          <w:r w:rsidRPr="0094364F">
            <w:rPr>
              <w:rFonts w:cs="Arial"/>
              <w:b/>
              <w:bCs/>
            </w:rPr>
            <w:t xml:space="preserve">  https://ingcii.chem.polimi.it</w:t>
          </w:r>
        </w:p>
      </w:tc>
      <w:tc>
        <w:tcPr>
          <w:tcW w:w="217" w:type="dxa"/>
        </w:tcPr>
        <w:p w:rsidR="007E3307" w:rsidRPr="0094364F" w:rsidRDefault="007E3307">
          <w:pPr>
            <w:pStyle w:val="Pidipagina"/>
            <w:rPr>
              <w:rFonts w:cs="Arial"/>
              <w:b/>
              <w:bCs/>
              <w:sz w:val="12"/>
            </w:rPr>
          </w:pPr>
        </w:p>
      </w:tc>
    </w:tr>
    <w:tr w:rsidR="007E3307" w:rsidTr="0086123A">
      <w:tc>
        <w:tcPr>
          <w:tcW w:w="8710" w:type="dxa"/>
          <w:vAlign w:val="center"/>
        </w:tcPr>
        <w:p w:rsidR="007E3307" w:rsidRDefault="0094364F">
          <w:pPr>
            <w:pStyle w:val="Pidipagina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 xml:space="preserve">                                                                                      </w:t>
          </w:r>
          <w:r w:rsidR="007E3307">
            <w:rPr>
              <w:rFonts w:cs="Arial"/>
              <w:b/>
              <w:bCs/>
            </w:rPr>
            <w:t>Partita Iva: 04376620151</w:t>
          </w:r>
        </w:p>
        <w:p w:rsidR="007E3307" w:rsidRDefault="0094364F">
          <w:pPr>
            <w:pStyle w:val="Pidipagina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 xml:space="preserve">                                                                                      </w:t>
          </w:r>
          <w:r w:rsidR="007E3307">
            <w:rPr>
              <w:rFonts w:cs="Arial"/>
              <w:b/>
              <w:bCs/>
            </w:rPr>
            <w:t>Codice fiscale: 80057930150</w:t>
          </w:r>
        </w:p>
      </w:tc>
      <w:tc>
        <w:tcPr>
          <w:tcW w:w="217" w:type="dxa"/>
        </w:tcPr>
        <w:p w:rsidR="007E3307" w:rsidRDefault="007E3307">
          <w:pPr>
            <w:pStyle w:val="Pidipagina"/>
            <w:rPr>
              <w:rFonts w:cs="Arial"/>
              <w:b/>
              <w:bCs/>
              <w:sz w:val="12"/>
            </w:rPr>
          </w:pPr>
        </w:p>
      </w:tc>
    </w:tr>
  </w:tbl>
  <w:p w:rsidR="007E3307" w:rsidRDefault="007E3307">
    <w:pPr>
      <w:pStyle w:val="Pidipagina"/>
      <w:tabs>
        <w:tab w:val="clear" w:pos="4819"/>
        <w:tab w:val="clear" w:pos="9638"/>
      </w:tabs>
      <w:rPr>
        <w:rFonts w:cs="Arial"/>
        <w:b/>
        <w:bCs/>
        <w:sz w:val="12"/>
      </w:rPr>
    </w:pPr>
    <w:r>
      <w:rPr>
        <w:rFonts w:cs="Arial"/>
        <w:b/>
        <w:bCs/>
        <w:sz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988" w:rsidRDefault="007F2988">
      <w:r>
        <w:separator/>
      </w:r>
    </w:p>
  </w:footnote>
  <w:footnote w:type="continuationSeparator" w:id="0">
    <w:p w:rsidR="007F2988" w:rsidRDefault="007F2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1A" w:rsidRDefault="0021121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07" w:rsidRDefault="008013F6">
    <w:r>
      <w:rPr>
        <w:noProof/>
        <w:sz w:val="20"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431800</wp:posOffset>
          </wp:positionV>
          <wp:extent cx="1492250" cy="82550"/>
          <wp:effectExtent l="0" t="0" r="0" b="0"/>
          <wp:wrapSquare wrapText="bothSides"/>
          <wp:docPr id="1" name="Immagine 1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8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3307" w:rsidRDefault="007E330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1A" w:rsidRDefault="0021121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66"/>
    <w:rsid w:val="00061C8D"/>
    <w:rsid w:val="00067CAC"/>
    <w:rsid w:val="000F5F22"/>
    <w:rsid w:val="001B0615"/>
    <w:rsid w:val="0021121A"/>
    <w:rsid w:val="002C190A"/>
    <w:rsid w:val="00334543"/>
    <w:rsid w:val="004B6DB3"/>
    <w:rsid w:val="005247EC"/>
    <w:rsid w:val="006109B0"/>
    <w:rsid w:val="006138C3"/>
    <w:rsid w:val="007E3307"/>
    <w:rsid w:val="007F2988"/>
    <w:rsid w:val="008013F6"/>
    <w:rsid w:val="0086123A"/>
    <w:rsid w:val="008918DE"/>
    <w:rsid w:val="009232D4"/>
    <w:rsid w:val="0094364F"/>
    <w:rsid w:val="00976166"/>
    <w:rsid w:val="00A44702"/>
    <w:rsid w:val="00B215A4"/>
    <w:rsid w:val="00C14D3F"/>
    <w:rsid w:val="00CD55E8"/>
    <w:rsid w:val="00D71545"/>
    <w:rsid w:val="00DA38AD"/>
    <w:rsid w:val="00DA4262"/>
    <w:rsid w:val="00E50680"/>
    <w:rsid w:val="00F565FC"/>
    <w:rsid w:val="00F86B71"/>
    <w:rsid w:val="00FA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framePr w:w="4320" w:h="1260" w:hSpace="180" w:wrap="around" w:vAnchor="text" w:hAnchor="text" w:x="2340" w:y="196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outlineLvl w:val="0"/>
    </w:pPr>
    <w:rPr>
      <w:rFonts w:ascii="Univers" w:hAnsi="Univers"/>
      <w:b/>
      <w:bCs/>
      <w:sz w:val="1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framePr w:w="2886" w:h="998" w:hRule="exact" w:wrap="around" w:vAnchor="page" w:hAnchor="margin" w:y="568" w:anchorLock="1"/>
      <w:shd w:val="solid" w:color="FFFFFF" w:fill="FFFFFF"/>
      <w:outlineLvl w:val="2"/>
    </w:pPr>
    <w:rPr>
      <w:rFonts w:ascii="Arial" w:hAnsi="Arial"/>
      <w:b/>
      <w:color w:val="80808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framePr w:w="2268" w:h="1021" w:hRule="exact" w:wrap="notBeside" w:vAnchor="page" w:hAnchor="page" w:x="2266" w:y="14746"/>
      <w:shd w:val="solid" w:color="FFFFFF" w:fill="FFFFFF"/>
    </w:pPr>
    <w:rPr>
      <w:rFonts w:ascii="Univers" w:hAnsi="Univers"/>
      <w:b/>
      <w:bCs/>
      <w:color w:val="4D0704"/>
      <w:sz w:val="14"/>
    </w:rPr>
  </w:style>
  <w:style w:type="paragraph" w:styleId="Corpodeltesto2">
    <w:name w:val="Body Text 2"/>
    <w:basedOn w:val="Normale"/>
    <w:pPr>
      <w:jc w:val="center"/>
    </w:pPr>
    <w:rPr>
      <w:b/>
    </w:rPr>
  </w:style>
  <w:style w:type="paragraph" w:styleId="Corpotesto">
    <w:name w:val="Body Text"/>
    <w:basedOn w:val="Normale"/>
    <w:rsid w:val="00D71545"/>
    <w:pPr>
      <w:spacing w:after="120"/>
    </w:pPr>
  </w:style>
  <w:style w:type="paragraph" w:customStyle="1" w:styleId="IndirizzoTelFax">
    <w:name w:val="Indirizzo Tel Fax"/>
    <w:basedOn w:val="Normale"/>
    <w:pPr>
      <w:framePr w:w="2268" w:h="567" w:hRule="exact" w:wrap="around" w:vAnchor="page" w:hAnchor="page" w:x="2263" w:y="15197" w:anchorLock="1"/>
      <w:shd w:val="solid" w:color="FFFFFF" w:fill="FFFFFF"/>
    </w:pPr>
    <w:rPr>
      <w:rFonts w:ascii="Arial" w:hAnsi="Arial"/>
      <w:b/>
      <w:sz w:val="12"/>
      <w:szCs w:val="20"/>
    </w:rPr>
  </w:style>
  <w:style w:type="paragraph" w:customStyle="1" w:styleId="Marchio">
    <w:name w:val="Marchio"/>
    <w:basedOn w:val="Normale"/>
    <w:pPr>
      <w:framePr w:wrap="around" w:vAnchor="page" w:hAnchor="page" w:x="568" w:y="2609"/>
    </w:pPr>
    <w:rPr>
      <w:szCs w:val="20"/>
    </w:rPr>
  </w:style>
  <w:style w:type="paragraph" w:customStyle="1" w:styleId="Logotipo">
    <w:name w:val="Logotipo"/>
    <w:basedOn w:val="Normale"/>
    <w:pPr>
      <w:framePr w:w="3119" w:h="340" w:hRule="exact" w:hSpace="142" w:vSpace="142" w:wrap="around" w:vAnchor="page" w:hAnchor="page" w:x="568" w:y="2212"/>
      <w:widowControl w:val="0"/>
      <w:spacing w:after="60" w:line="300" w:lineRule="exact"/>
    </w:pPr>
    <w:rPr>
      <w:szCs w:val="20"/>
    </w:rPr>
  </w:style>
  <w:style w:type="paragraph" w:customStyle="1" w:styleId="EmailURL">
    <w:name w:val="Email &amp; URL"/>
    <w:basedOn w:val="Normale"/>
    <w:pPr>
      <w:framePr w:w="2835" w:h="510" w:hRule="exact" w:wrap="notBeside" w:vAnchor="page" w:hAnchor="page" w:x="4531" w:y="15197" w:anchorLock="1"/>
      <w:shd w:val="solid" w:color="FFFFFF" w:fill="FFFFFF"/>
      <w:tabs>
        <w:tab w:val="left" w:pos="312"/>
      </w:tabs>
    </w:pPr>
    <w:rPr>
      <w:rFonts w:ascii="Arial" w:hAnsi="Arial"/>
      <w:b/>
      <w:sz w:val="12"/>
      <w:szCs w:val="20"/>
      <w:lang w:val="fr-FR"/>
    </w:rPr>
  </w:style>
  <w:style w:type="paragraph" w:customStyle="1" w:styleId="Destinatario">
    <w:name w:val="Destinatario"/>
    <w:basedOn w:val="Normale"/>
    <w:pPr>
      <w:framePr w:w="4253" w:h="2495" w:hRule="exact" w:hSpace="181" w:wrap="notBeside" w:vAnchor="page" w:hAnchor="page" w:x="6811" w:y="3182" w:anchorLock="1"/>
      <w:shd w:val="solid" w:color="FFFFFF" w:fill="FFFFFF"/>
      <w:spacing w:line="300" w:lineRule="exact"/>
    </w:pPr>
    <w:rPr>
      <w:sz w:val="22"/>
      <w:szCs w:val="20"/>
    </w:rPr>
  </w:style>
  <w:style w:type="paragraph" w:customStyle="1" w:styleId="Protocollo">
    <w:name w:val="Protocollo"/>
    <w:basedOn w:val="Normale"/>
    <w:pPr>
      <w:framePr w:w="4536" w:h="1247" w:hRule="exact" w:wrap="notBeside" w:vAnchor="page" w:hAnchor="page" w:x="2263" w:y="3182" w:anchorLock="1"/>
      <w:shd w:val="solid" w:color="FFFFFF" w:fill="FFFFFF"/>
    </w:pPr>
    <w:rPr>
      <w:sz w:val="22"/>
      <w:szCs w:val="20"/>
    </w:rPr>
  </w:style>
  <w:style w:type="paragraph" w:customStyle="1" w:styleId="Specifica1colore">
    <w:name w:val="Specifica1 colore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color w:val="003F6E"/>
      <w:sz w:val="18"/>
      <w:szCs w:val="20"/>
    </w:rPr>
  </w:style>
  <w:style w:type="paragraph" w:customStyle="1" w:styleId="Specifica2nero">
    <w:name w:val="Specifica2 nero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/>
      <w:sz w:val="14"/>
    </w:rPr>
  </w:style>
  <w:style w:type="paragraph" w:styleId="Testofumetto">
    <w:name w:val="Balloon Text"/>
    <w:basedOn w:val="Normale"/>
    <w:link w:val="TestofumettoCarattere"/>
    <w:rsid w:val="005247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24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framePr w:w="4320" w:h="1260" w:hSpace="180" w:wrap="around" w:vAnchor="text" w:hAnchor="text" w:x="2340" w:y="196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outlineLvl w:val="0"/>
    </w:pPr>
    <w:rPr>
      <w:rFonts w:ascii="Univers" w:hAnsi="Univers"/>
      <w:b/>
      <w:bCs/>
      <w:sz w:val="1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framePr w:w="2886" w:h="998" w:hRule="exact" w:wrap="around" w:vAnchor="page" w:hAnchor="margin" w:y="568" w:anchorLock="1"/>
      <w:shd w:val="solid" w:color="FFFFFF" w:fill="FFFFFF"/>
      <w:outlineLvl w:val="2"/>
    </w:pPr>
    <w:rPr>
      <w:rFonts w:ascii="Arial" w:hAnsi="Arial"/>
      <w:b/>
      <w:color w:val="80808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framePr w:w="2268" w:h="1021" w:hRule="exact" w:wrap="notBeside" w:vAnchor="page" w:hAnchor="page" w:x="2266" w:y="14746"/>
      <w:shd w:val="solid" w:color="FFFFFF" w:fill="FFFFFF"/>
    </w:pPr>
    <w:rPr>
      <w:rFonts w:ascii="Univers" w:hAnsi="Univers"/>
      <w:b/>
      <w:bCs/>
      <w:color w:val="4D0704"/>
      <w:sz w:val="14"/>
    </w:rPr>
  </w:style>
  <w:style w:type="paragraph" w:styleId="Corpodeltesto2">
    <w:name w:val="Body Text 2"/>
    <w:basedOn w:val="Normale"/>
    <w:pPr>
      <w:jc w:val="center"/>
    </w:pPr>
    <w:rPr>
      <w:b/>
    </w:rPr>
  </w:style>
  <w:style w:type="paragraph" w:styleId="Corpotesto">
    <w:name w:val="Body Text"/>
    <w:basedOn w:val="Normale"/>
    <w:rsid w:val="00D71545"/>
    <w:pPr>
      <w:spacing w:after="120"/>
    </w:pPr>
  </w:style>
  <w:style w:type="paragraph" w:customStyle="1" w:styleId="IndirizzoTelFax">
    <w:name w:val="Indirizzo Tel Fax"/>
    <w:basedOn w:val="Normale"/>
    <w:pPr>
      <w:framePr w:w="2268" w:h="567" w:hRule="exact" w:wrap="around" w:vAnchor="page" w:hAnchor="page" w:x="2263" w:y="15197" w:anchorLock="1"/>
      <w:shd w:val="solid" w:color="FFFFFF" w:fill="FFFFFF"/>
    </w:pPr>
    <w:rPr>
      <w:rFonts w:ascii="Arial" w:hAnsi="Arial"/>
      <w:b/>
      <w:sz w:val="12"/>
      <w:szCs w:val="20"/>
    </w:rPr>
  </w:style>
  <w:style w:type="paragraph" w:customStyle="1" w:styleId="Marchio">
    <w:name w:val="Marchio"/>
    <w:basedOn w:val="Normale"/>
    <w:pPr>
      <w:framePr w:wrap="around" w:vAnchor="page" w:hAnchor="page" w:x="568" w:y="2609"/>
    </w:pPr>
    <w:rPr>
      <w:szCs w:val="20"/>
    </w:rPr>
  </w:style>
  <w:style w:type="paragraph" w:customStyle="1" w:styleId="Logotipo">
    <w:name w:val="Logotipo"/>
    <w:basedOn w:val="Normale"/>
    <w:pPr>
      <w:framePr w:w="3119" w:h="340" w:hRule="exact" w:hSpace="142" w:vSpace="142" w:wrap="around" w:vAnchor="page" w:hAnchor="page" w:x="568" w:y="2212"/>
      <w:widowControl w:val="0"/>
      <w:spacing w:after="60" w:line="300" w:lineRule="exact"/>
    </w:pPr>
    <w:rPr>
      <w:szCs w:val="20"/>
    </w:rPr>
  </w:style>
  <w:style w:type="paragraph" w:customStyle="1" w:styleId="EmailURL">
    <w:name w:val="Email &amp; URL"/>
    <w:basedOn w:val="Normale"/>
    <w:pPr>
      <w:framePr w:w="2835" w:h="510" w:hRule="exact" w:wrap="notBeside" w:vAnchor="page" w:hAnchor="page" w:x="4531" w:y="15197" w:anchorLock="1"/>
      <w:shd w:val="solid" w:color="FFFFFF" w:fill="FFFFFF"/>
      <w:tabs>
        <w:tab w:val="left" w:pos="312"/>
      </w:tabs>
    </w:pPr>
    <w:rPr>
      <w:rFonts w:ascii="Arial" w:hAnsi="Arial"/>
      <w:b/>
      <w:sz w:val="12"/>
      <w:szCs w:val="20"/>
      <w:lang w:val="fr-FR"/>
    </w:rPr>
  </w:style>
  <w:style w:type="paragraph" w:customStyle="1" w:styleId="Destinatario">
    <w:name w:val="Destinatario"/>
    <w:basedOn w:val="Normale"/>
    <w:pPr>
      <w:framePr w:w="4253" w:h="2495" w:hRule="exact" w:hSpace="181" w:wrap="notBeside" w:vAnchor="page" w:hAnchor="page" w:x="6811" w:y="3182" w:anchorLock="1"/>
      <w:shd w:val="solid" w:color="FFFFFF" w:fill="FFFFFF"/>
      <w:spacing w:line="300" w:lineRule="exact"/>
    </w:pPr>
    <w:rPr>
      <w:sz w:val="22"/>
      <w:szCs w:val="20"/>
    </w:rPr>
  </w:style>
  <w:style w:type="paragraph" w:customStyle="1" w:styleId="Protocollo">
    <w:name w:val="Protocollo"/>
    <w:basedOn w:val="Normale"/>
    <w:pPr>
      <w:framePr w:w="4536" w:h="1247" w:hRule="exact" w:wrap="notBeside" w:vAnchor="page" w:hAnchor="page" w:x="2263" w:y="3182" w:anchorLock="1"/>
      <w:shd w:val="solid" w:color="FFFFFF" w:fill="FFFFFF"/>
    </w:pPr>
    <w:rPr>
      <w:sz w:val="22"/>
      <w:szCs w:val="20"/>
    </w:rPr>
  </w:style>
  <w:style w:type="paragraph" w:customStyle="1" w:styleId="Specifica1colore">
    <w:name w:val="Specifica1 colore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color w:val="003F6E"/>
      <w:sz w:val="18"/>
      <w:szCs w:val="20"/>
    </w:rPr>
  </w:style>
  <w:style w:type="paragraph" w:customStyle="1" w:styleId="Specifica2nero">
    <w:name w:val="Specifica2 nero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/>
      <w:sz w:val="14"/>
    </w:rPr>
  </w:style>
  <w:style w:type="paragraph" w:styleId="Testofumetto">
    <w:name w:val="Balloon Text"/>
    <w:basedOn w:val="Normale"/>
    <w:link w:val="TestofumettoCarattere"/>
    <w:rsid w:val="005247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24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yriam\Impostazioni%20locali\Temporary%20Internet%20Files\Content.IE5\4PQJBYVL\chem_carta%5b1%5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chem_carta[1].dot</Template>
  <TotalTime>79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Notizie per la Stampa</vt:lpstr>
    </vt:vector>
  </TitlesOfParts>
  <Company>Politecnico di Milano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Notizie per la Stampa</dc:title>
  <dc:creator>myriam</dc:creator>
  <cp:lastModifiedBy>Alessio Frassoldati</cp:lastModifiedBy>
  <cp:revision>8</cp:revision>
  <cp:lastPrinted>2011-03-15T16:17:00Z</cp:lastPrinted>
  <dcterms:created xsi:type="dcterms:W3CDTF">2013-04-03T07:52:00Z</dcterms:created>
  <dcterms:modified xsi:type="dcterms:W3CDTF">2016-02-25T10:23:00Z</dcterms:modified>
</cp:coreProperties>
</file>