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7" w:rsidRDefault="008013F6">
      <w:pPr>
        <w:pStyle w:val="Marchio"/>
        <w:framePr w:wrap="around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3" name="Immagine 1" descr="marchi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07" w:rsidRDefault="008013F6">
      <w:pPr>
        <w:pStyle w:val="Logotipo"/>
        <w:framePr w:wrap="around"/>
      </w:pPr>
      <w:r>
        <w:rPr>
          <w:noProof/>
        </w:rPr>
        <w:drawing>
          <wp:inline distT="0" distB="0" distL="0" distR="0">
            <wp:extent cx="1495425" cy="85725"/>
            <wp:effectExtent l="0" t="0" r="9525" b="9525"/>
            <wp:docPr id="2" name="Immagine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3A" w:rsidRDefault="007E3307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Dipartimento di Chimica, Materiali e Ingegneria Chimica "Giulio Natta"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 xml:space="preserve">DOTTORATO DI RICERCA IN 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CHIMICA INDUSTRIALE E INGEGNERIA CHIMICA (CII)</w:t>
      </w:r>
    </w:p>
    <w:p w:rsidR="007E3307" w:rsidRDefault="007E3307">
      <w:pPr>
        <w:pStyle w:val="Specifica2nero"/>
        <w:framePr w:w="7920" w:h="1569" w:hRule="exact" w:wrap="around"/>
      </w:pPr>
    </w:p>
    <w:p w:rsidR="007E3307" w:rsidRDefault="007E3307">
      <w:pPr>
        <w:rPr>
          <w:b/>
          <w:sz w:val="28"/>
        </w:rPr>
      </w:pPr>
    </w:p>
    <w:p w:rsidR="007E3307" w:rsidRDefault="00A4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Milano, </w:t>
      </w:r>
    </w:p>
    <w:p w:rsidR="007E3307" w:rsidRDefault="007E3307"/>
    <w:p w:rsidR="007E3307" w:rsidRDefault="007E3307"/>
    <w:p w:rsidR="00976166" w:rsidRDefault="00976166"/>
    <w:p w:rsidR="00D71545" w:rsidRDefault="00D71545" w:rsidP="00D71545">
      <w:pPr>
        <w:pStyle w:val="Corpotesto"/>
      </w:pPr>
    </w:p>
    <w:p w:rsidR="00D71545" w:rsidRDefault="00D71545" w:rsidP="00D71545">
      <w:r>
        <w:t xml:space="preserve">Al coordinatore </w:t>
      </w:r>
    </w:p>
    <w:p w:rsidR="00D71545" w:rsidRDefault="00D71545" w:rsidP="00D71545">
      <w:r>
        <w:t>del Dottorato CII</w:t>
      </w:r>
    </w:p>
    <w:p w:rsidR="00D71545" w:rsidRDefault="00D71545" w:rsidP="00D71545">
      <w:r>
        <w:t xml:space="preserve">Prof. </w:t>
      </w:r>
      <w:r w:rsidR="0021121A">
        <w:t>Alessio Frassoldati</w:t>
      </w:r>
    </w:p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>
      <w:r>
        <w:t>Il sottoscritto (nome e cognome)</w:t>
      </w:r>
      <w:r w:rsidR="006109B0">
        <w:t xml:space="preserve"> </w:t>
      </w:r>
    </w:p>
    <w:p w:rsidR="00D71545" w:rsidRPr="006109B0" w:rsidRDefault="00D71545" w:rsidP="00D71545">
      <w:pPr>
        <w:rPr>
          <w:b/>
        </w:rPr>
      </w:pPr>
      <w:r>
        <w:t>dottorando del ciclo (specificare ciclo di appartenenza)</w:t>
      </w:r>
    </w:p>
    <w:p w:rsidR="00A44702" w:rsidRDefault="00D71545" w:rsidP="00D71545">
      <w:r>
        <w:t xml:space="preserve">chiede l'autorizzazione didattica per </w:t>
      </w:r>
      <w:r w:rsidR="00A44702">
        <w:t>svolgere un periodo di stage presso:</w:t>
      </w:r>
    </w:p>
    <w:p w:rsidR="00A44702" w:rsidRDefault="00A44702" w:rsidP="00D71545"/>
    <w:p w:rsidR="00A44702" w:rsidRDefault="00A44702" w:rsidP="00D71545"/>
    <w:p w:rsidR="00D71545" w:rsidRDefault="00A44702" w:rsidP="00D71545">
      <w:pPr>
        <w:rPr>
          <w:b/>
        </w:rPr>
      </w:pPr>
      <w:r>
        <w:t xml:space="preserve">per il periodo dal </w:t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 w:rsidR="00067CAC">
        <w:tab/>
      </w:r>
      <w:r>
        <w:t xml:space="preserve">al </w:t>
      </w:r>
    </w:p>
    <w:p w:rsidR="00A44702" w:rsidRDefault="00A44702" w:rsidP="00D71545"/>
    <w:p w:rsidR="004B6DB3" w:rsidRDefault="004B6DB3" w:rsidP="00D71545"/>
    <w:p w:rsidR="004B6DB3" w:rsidRDefault="004B6DB3" w:rsidP="00D71545"/>
    <w:p w:rsidR="00D71545" w:rsidRDefault="00A44702" w:rsidP="00D71545">
      <w:r>
        <w:t>Si allega invito ente ospitante</w:t>
      </w:r>
    </w:p>
    <w:p w:rsidR="00D71545" w:rsidRDefault="00D71545" w:rsidP="00D71545"/>
    <w:p w:rsidR="00D71545" w:rsidRDefault="00D71545" w:rsidP="00D71545"/>
    <w:p w:rsidR="00D71545" w:rsidRDefault="00D71545" w:rsidP="00D71545">
      <w:r>
        <w:t>Firma del dottorando</w:t>
      </w:r>
    </w:p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>
      <w:r>
        <w:t xml:space="preserve">Firma del </w:t>
      </w:r>
      <w:r w:rsidR="00DA4262">
        <w:t>relatore</w:t>
      </w:r>
    </w:p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>
      <w:r>
        <w:t>Visto si autorizz</w:t>
      </w:r>
      <w:r w:rsidR="00A44702">
        <w:t>a</w:t>
      </w:r>
      <w:r>
        <w:t>:</w:t>
      </w:r>
    </w:p>
    <w:p w:rsidR="00A44702" w:rsidRDefault="00A44702" w:rsidP="00D71545">
      <w:r>
        <w:t xml:space="preserve">Prof. </w:t>
      </w:r>
      <w:r w:rsidR="0021121A">
        <w:t>Alessio Frassoldati</w:t>
      </w:r>
    </w:p>
    <w:p w:rsidR="00A44702" w:rsidRDefault="00A44702" w:rsidP="00D71545">
      <w:r>
        <w:t>(Coordinatore)</w:t>
      </w:r>
    </w:p>
    <w:p w:rsidR="005247EC" w:rsidRDefault="005247EC" w:rsidP="00D71545"/>
    <w:p w:rsidR="00D71545" w:rsidRDefault="00D71545"/>
    <w:sectPr w:rsidR="00D71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4" w:rsidRDefault="00B215A4">
      <w:r>
        <w:separator/>
      </w:r>
    </w:p>
  </w:endnote>
  <w:endnote w:type="continuationSeparator" w:id="0">
    <w:p w:rsidR="00B215A4" w:rsidRDefault="00B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7E3307">
    <w:pPr>
      <w:pStyle w:val="Pidipagina"/>
      <w:rPr>
        <w:rFonts w:cs="Arial"/>
        <w:b/>
        <w:bCs/>
      </w:rPr>
    </w:pPr>
    <w:r>
      <w:rPr>
        <w:rFonts w:cs="Arial"/>
        <w:b/>
        <w:bCs/>
      </w:rPr>
      <w:t>Politecnico di Milano</w:t>
    </w:r>
  </w:p>
  <w:p w:rsidR="0094364F" w:rsidRDefault="007E3307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>Dipartimento di Chimica, Materiali e Ingegneria Chimica "Giulio Natta"</w:t>
    </w:r>
    <w:r w:rsidR="0086123A">
      <w:rPr>
        <w:rFonts w:cs="Arial"/>
        <w:b/>
        <w:bCs/>
        <w:color w:val="003F6E"/>
      </w:rPr>
      <w:t xml:space="preserve"> </w:t>
    </w:r>
  </w:p>
  <w:p w:rsidR="007E3307" w:rsidRDefault="0086123A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 xml:space="preserve">DOTTORATO DI RICERCA IN CHIMICA INDUSTRIALE E INGEGNERIA CHIMICA (CII) </w:t>
    </w:r>
  </w:p>
  <w:p w:rsidR="007E3307" w:rsidRDefault="007E3307">
    <w:pPr>
      <w:pStyle w:val="Pidipagina"/>
      <w:rPr>
        <w:rFonts w:cs="Arial"/>
        <w:b/>
        <w:bCs/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0"/>
      <w:gridCol w:w="217"/>
    </w:tblGrid>
    <w:tr w:rsidR="007E3307" w:rsidTr="0086123A">
      <w:tc>
        <w:tcPr>
          <w:tcW w:w="8710" w:type="dxa"/>
          <w:vAlign w:val="center"/>
        </w:tcPr>
        <w:p w:rsidR="0086123A" w:rsidRDefault="0086123A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Coordinatore: Prof. </w:t>
          </w:r>
          <w:r w:rsidR="0021121A">
            <w:rPr>
              <w:rFonts w:cs="Arial"/>
              <w:b/>
              <w:bCs/>
            </w:rPr>
            <w:t xml:space="preserve">Alessio Frassoldati                                                                                     </w:t>
          </w:r>
          <w:r>
            <w:rPr>
              <w:rFonts w:cs="Arial"/>
              <w:b/>
              <w:bCs/>
            </w:rPr>
            <w:t xml:space="preserve">Segreteria Didattica: </w:t>
          </w:r>
          <w:r w:rsidR="00DA4262">
            <w:rPr>
              <w:rFonts w:cs="Arial"/>
              <w:b/>
              <w:bCs/>
            </w:rPr>
            <w:t>Daniela Rignanese</w:t>
          </w:r>
        </w:p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Piazza Leonardo da Vinci, 32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>Piazza Leonardo da Vinci, 32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trHeight w:val="170"/>
      </w:trPr>
      <w:tc>
        <w:tcPr>
          <w:tcW w:w="8710" w:type="dxa"/>
          <w:vAlign w:val="center"/>
        </w:tcPr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20133 Milano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 xml:space="preserve">20133 </w:t>
          </w:r>
          <w:r w:rsidR="0086123A">
            <w:rPr>
              <w:rFonts w:cs="Arial"/>
              <w:b/>
              <w:bCs/>
            </w:rPr>
            <w:t>Milano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  <w:trHeight w:val="125"/>
      </w:trPr>
      <w:tc>
        <w:tcPr>
          <w:tcW w:w="8710" w:type="dxa"/>
          <w:vAlign w:val="center"/>
        </w:tcPr>
        <w:p w:rsidR="007E3307" w:rsidRDefault="0021121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Tel. 02 2399 </w:t>
          </w:r>
          <w:r>
            <w:rPr>
              <w:rFonts w:cs="Arial"/>
              <w:b/>
              <w:bCs/>
            </w:rPr>
            <w:t>3286</w:t>
          </w:r>
          <w:bookmarkStart w:id="0" w:name="_GoBack"/>
          <w:bookmarkEnd w:id="0"/>
          <w:r>
            <w:rPr>
              <w:rFonts w:cs="Arial"/>
              <w:b/>
              <w:bCs/>
            </w:rPr>
            <w:t xml:space="preserve">      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Tel. 02</w:t>
          </w:r>
          <w:r w:rsidR="0094364F">
            <w:rPr>
              <w:rFonts w:cs="Arial"/>
              <w:b/>
              <w:bCs/>
            </w:rPr>
            <w:t xml:space="preserve"> </w:t>
          </w:r>
          <w:r w:rsidR="0086123A">
            <w:rPr>
              <w:rFonts w:cs="Arial"/>
              <w:b/>
              <w:bCs/>
            </w:rPr>
            <w:t>2399</w:t>
          </w:r>
          <w:r w:rsidR="0094364F">
            <w:rPr>
              <w:rFonts w:cs="Arial"/>
              <w:b/>
              <w:bCs/>
            </w:rPr>
            <w:t xml:space="preserve"> </w:t>
          </w:r>
          <w:r w:rsidR="00DA4262">
            <w:rPr>
              <w:rFonts w:cs="Arial"/>
              <w:b/>
              <w:bCs/>
            </w:rPr>
            <w:t>4740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</w:trPr>
      <w:tc>
        <w:tcPr>
          <w:tcW w:w="8710" w:type="dxa"/>
          <w:vAlign w:val="bottom"/>
        </w:tcPr>
        <w:p w:rsidR="007E3307" w:rsidRDefault="0086123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>
            <w:rPr>
              <w:rFonts w:cs="Arial"/>
              <w:b/>
              <w:bCs/>
            </w:rPr>
            <w:t xml:space="preserve"> 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RPr="0094364F" w:rsidTr="0086123A">
      <w:tc>
        <w:tcPr>
          <w:tcW w:w="8710" w:type="dxa"/>
          <w:vAlign w:val="center"/>
        </w:tcPr>
        <w:p w:rsidR="007E3307" w:rsidRPr="0094364F" w:rsidRDefault="0094364F">
          <w:pPr>
            <w:pStyle w:val="Pidipagina"/>
            <w:rPr>
              <w:rFonts w:cs="Arial"/>
              <w:b/>
              <w:bCs/>
            </w:rPr>
          </w:pPr>
          <w:r w:rsidRPr="0094364F">
            <w:rPr>
              <w:rFonts w:cs="Arial"/>
              <w:b/>
              <w:bCs/>
            </w:rPr>
            <w:t xml:space="preserve">                                                                    </w:t>
          </w:r>
          <w:r>
            <w:rPr>
              <w:rFonts w:cs="Arial"/>
              <w:b/>
              <w:bCs/>
            </w:rPr>
            <w:t xml:space="preserve">                 </w:t>
          </w:r>
          <w:r w:rsidRPr="0094364F">
            <w:rPr>
              <w:rFonts w:cs="Arial"/>
              <w:b/>
              <w:bCs/>
            </w:rPr>
            <w:t xml:space="preserve">  https://ingcii.chem.polimi.it</w:t>
          </w:r>
        </w:p>
      </w:tc>
      <w:tc>
        <w:tcPr>
          <w:tcW w:w="217" w:type="dxa"/>
        </w:tcPr>
        <w:p w:rsidR="007E3307" w:rsidRPr="0094364F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c>
        <w:tcPr>
          <w:tcW w:w="8710" w:type="dxa"/>
          <w:vAlign w:val="center"/>
        </w:tcPr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Partita Iva: 04376620151</w:t>
          </w:r>
        </w:p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Codice fiscale: 80057930150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</w:tbl>
  <w:p w:rsidR="007E3307" w:rsidRDefault="007E3307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4" w:rsidRDefault="00B215A4">
      <w:r>
        <w:separator/>
      </w:r>
    </w:p>
  </w:footnote>
  <w:footnote w:type="continuationSeparator" w:id="0">
    <w:p w:rsidR="00B215A4" w:rsidRDefault="00B2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8013F6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07" w:rsidRDefault="007E33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7CAC"/>
    <w:rsid w:val="000F5F22"/>
    <w:rsid w:val="0021121A"/>
    <w:rsid w:val="004B6DB3"/>
    <w:rsid w:val="005247EC"/>
    <w:rsid w:val="006109B0"/>
    <w:rsid w:val="006138C3"/>
    <w:rsid w:val="007E3307"/>
    <w:rsid w:val="008013F6"/>
    <w:rsid w:val="0086123A"/>
    <w:rsid w:val="008918DE"/>
    <w:rsid w:val="009232D4"/>
    <w:rsid w:val="0094364F"/>
    <w:rsid w:val="00976166"/>
    <w:rsid w:val="00A44702"/>
    <w:rsid w:val="00B215A4"/>
    <w:rsid w:val="00CD55E8"/>
    <w:rsid w:val="00D71545"/>
    <w:rsid w:val="00DA38AD"/>
    <w:rsid w:val="00DA4262"/>
    <w:rsid w:val="00E50680"/>
    <w:rsid w:val="00F86B71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riam\Impostazioni%20locali\Temporary%20Internet%20Files\Content.IE5\4PQJBYVL\chem_car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chem_carta[1]</Template>
  <TotalTime>8</TotalTime>
  <Pages>1</Pages>
  <Words>73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myriam</dc:creator>
  <cp:lastModifiedBy>Daniela Rignanese</cp:lastModifiedBy>
  <cp:revision>5</cp:revision>
  <cp:lastPrinted>2011-03-15T16:17:00Z</cp:lastPrinted>
  <dcterms:created xsi:type="dcterms:W3CDTF">2013-04-03T07:52:00Z</dcterms:created>
  <dcterms:modified xsi:type="dcterms:W3CDTF">2015-12-15T15:06:00Z</dcterms:modified>
</cp:coreProperties>
</file>